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D6" w:rsidRPr="00CB2C10" w:rsidRDefault="00DB71D6" w:rsidP="00B02A70">
      <w:pPr>
        <w:jc w:val="center"/>
        <w:rPr>
          <w:rFonts w:ascii="Creepy" w:hAnsi="Creepy" w:cs="Creepy"/>
          <w:b/>
          <w:bCs/>
          <w:sz w:val="24"/>
          <w:szCs w:val="24"/>
          <w:u w:val="single"/>
        </w:rPr>
      </w:pPr>
      <w:r w:rsidRPr="007E56F0">
        <w:rPr>
          <w:rFonts w:ascii="Creepy" w:hAnsi="Creepy" w:cs="Creepy"/>
          <w:b/>
          <w:bCs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0.25pt;height:81.75pt;visibility:visible">
            <v:imagedata r:id="rId5" o:title=""/>
          </v:shape>
        </w:pict>
      </w:r>
    </w:p>
    <w:p w:rsidR="00DB71D6" w:rsidRPr="00CB2C10" w:rsidRDefault="00DB71D6" w:rsidP="00B02A70">
      <w:pPr>
        <w:jc w:val="center"/>
        <w:rPr>
          <w:rFonts w:ascii="Creepy" w:hAnsi="Creepy" w:cs="Creepy"/>
          <w:b/>
          <w:bCs/>
          <w:sz w:val="24"/>
          <w:szCs w:val="24"/>
          <w:u w:val="single"/>
        </w:rPr>
      </w:pPr>
      <w:r w:rsidRPr="00CB2C10">
        <w:rPr>
          <w:rFonts w:ascii="Creepy" w:hAnsi="Creepy" w:cs="Creepy"/>
          <w:b/>
          <w:bCs/>
          <w:sz w:val="24"/>
          <w:szCs w:val="24"/>
          <w:u w:val="single"/>
        </w:rPr>
        <w:t xml:space="preserve">CREEPY STORY GUIDELINES </w:t>
      </w:r>
    </w:p>
    <w:p w:rsidR="00DB71D6" w:rsidRPr="00CB2C10" w:rsidRDefault="00DB71D6" w:rsidP="008955F3">
      <w:pPr>
        <w:rPr>
          <w:rFonts w:ascii="Comic Sans MS" w:hAnsi="Comic Sans MS" w:cs="Comic Sans MS"/>
          <w:sz w:val="24"/>
          <w:szCs w:val="24"/>
        </w:rPr>
      </w:pPr>
      <w:r w:rsidRPr="00CB2C10">
        <w:rPr>
          <w:rFonts w:ascii="Comic Sans MS" w:hAnsi="Comic Sans MS" w:cs="Comic Sans MS"/>
          <w:sz w:val="24"/>
          <w:szCs w:val="24"/>
        </w:rPr>
        <w:t xml:space="preserve">Be careful!  You are about to embark on a gruesome guided story experience.   You will tell a creepy tale that demonstrates your awesome skills of show-don’t-tell.  You must follow the guidelines for each part of this narrative or be in danger of a failing grade (screams of horror).  Don’t worry, even though your palms will be sweaty, I shall hold your hand, as you give yourself nightmares and </w:t>
      </w:r>
      <w:r w:rsidRPr="00CB2C10">
        <w:rPr>
          <w:rFonts w:ascii="Creepy" w:hAnsi="Creepy" w:cs="Creepy"/>
          <w:sz w:val="24"/>
          <w:szCs w:val="24"/>
        </w:rPr>
        <w:t>terrify</w:t>
      </w:r>
      <w:r w:rsidRPr="00CB2C10">
        <w:rPr>
          <w:rFonts w:ascii="Comic Sans MS" w:hAnsi="Comic Sans MS" w:cs="Comic Sans MS"/>
          <w:sz w:val="24"/>
          <w:szCs w:val="24"/>
        </w:rPr>
        <w:t xml:space="preserve"> your reader.</w:t>
      </w:r>
    </w:p>
    <w:p w:rsidR="00DB71D6" w:rsidRDefault="00DB71D6" w:rsidP="00C309EC">
      <w:pPr>
        <w:jc w:val="center"/>
        <w:rPr>
          <w:rFonts w:ascii="Creepy" w:hAnsi="Creepy" w:cs="Creepy"/>
          <w:b/>
          <w:bCs/>
          <w:sz w:val="24"/>
          <w:szCs w:val="24"/>
          <w:u w:val="single"/>
        </w:rPr>
      </w:pPr>
      <w:r>
        <w:rPr>
          <w:rFonts w:ascii="Creepy" w:hAnsi="Creepy" w:cs="Creepy"/>
          <w:b/>
          <w:bCs/>
          <w:sz w:val="24"/>
          <w:szCs w:val="24"/>
          <w:u w:val="single"/>
        </w:rPr>
        <w:t>PART ONE</w:t>
      </w:r>
    </w:p>
    <w:p w:rsidR="00DB71D6" w:rsidRPr="00C309EC" w:rsidRDefault="00DB71D6" w:rsidP="00C309EC">
      <w:pPr>
        <w:jc w:val="center"/>
        <w:rPr>
          <w:rFonts w:ascii="Creepy" w:hAnsi="Creepy" w:cs="Creepy"/>
          <w:b/>
          <w:bCs/>
          <w:sz w:val="24"/>
          <w:szCs w:val="24"/>
          <w:u w:val="single"/>
        </w:rPr>
      </w:pPr>
      <w:r w:rsidRPr="00CB2C10">
        <w:rPr>
          <w:rFonts w:ascii="Comic Sans MS" w:hAnsi="Comic Sans MS" w:cs="Comic Sans MS"/>
          <w:sz w:val="24"/>
          <w:szCs w:val="24"/>
        </w:rPr>
        <w:t xml:space="preserve">Scenario: It’s late, it’s dark.  You are walking home from somewhere and you have to take different route home, a short cut through the woods.  </w:t>
      </w:r>
      <w:r w:rsidRPr="00CB2C10">
        <w:rPr>
          <w:rFonts w:ascii="Comic Sans MS" w:hAnsi="Comic Sans MS" w:cs="Comic Sans MS"/>
          <w:sz w:val="24"/>
          <w:szCs w:val="24"/>
          <w:u w:val="single"/>
        </w:rPr>
        <w:t>This whole paper mu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st be written in the past tense, </w:t>
      </w:r>
      <w:r w:rsidRPr="00CB2C10">
        <w:rPr>
          <w:rFonts w:ascii="Comic Sans MS" w:hAnsi="Comic Sans MS" w:cs="Comic Sans MS"/>
          <w:sz w:val="24"/>
          <w:szCs w:val="24"/>
          <w:u w:val="single"/>
        </w:rPr>
        <w:t>and in the first person, and follow the writing guidelines on your reference sheet.</w:t>
      </w:r>
    </w:p>
    <w:p w:rsidR="00DB71D6" w:rsidRPr="00CB2C10" w:rsidRDefault="00DB71D6" w:rsidP="002B488C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CB2C10">
        <w:rPr>
          <w:rFonts w:ascii="Comic Sans MS" w:hAnsi="Comic Sans MS" w:cs="Comic Sans MS"/>
          <w:sz w:val="24"/>
          <w:szCs w:val="24"/>
        </w:rPr>
        <w:t>HOOK:  Show fear (heart thumping, palms sweaty, tense muscles, rapid breathing, nervously glancing behind you).  What do you hear?  What do you imagine it is?</w:t>
      </w:r>
    </w:p>
    <w:p w:rsidR="00DB71D6" w:rsidRPr="00CB2C10" w:rsidRDefault="00DB71D6" w:rsidP="0061705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CB2C10">
        <w:rPr>
          <w:rFonts w:ascii="Comic Sans MS" w:hAnsi="Comic Sans MS" w:cs="Comic Sans MS"/>
          <w:sz w:val="24"/>
          <w:szCs w:val="24"/>
        </w:rPr>
        <w:t>EXPOSITION: Explain where you’re coming from. Why are you in this situation? (Only 3 or 4 sentences on this.)</w:t>
      </w:r>
    </w:p>
    <w:p w:rsidR="00DB71D6" w:rsidRPr="00CB2C10" w:rsidRDefault="00DB71D6" w:rsidP="0061705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CB2C10">
        <w:rPr>
          <w:rFonts w:ascii="Comic Sans MS" w:hAnsi="Comic Sans MS" w:cs="Comic Sans MS"/>
          <w:sz w:val="24"/>
          <w:szCs w:val="24"/>
        </w:rPr>
        <w:t>Now bring your reader back to the</w:t>
      </w:r>
      <w:r>
        <w:rPr>
          <w:rFonts w:ascii="Comic Sans MS" w:hAnsi="Comic Sans MS" w:cs="Comic Sans MS"/>
          <w:sz w:val="24"/>
          <w:szCs w:val="24"/>
        </w:rPr>
        <w:t xml:space="preserve"> scene</w:t>
      </w:r>
      <w:r w:rsidRPr="00CB2C10">
        <w:rPr>
          <w:rFonts w:ascii="Comic Sans MS" w:hAnsi="Comic Sans MS" w:cs="Comic Sans MS"/>
          <w:sz w:val="24"/>
          <w:szCs w:val="24"/>
        </w:rPr>
        <w:t>.  Describe the woods around you.  Use creepy words and images.</w:t>
      </w:r>
      <w:r>
        <w:rPr>
          <w:rFonts w:ascii="Comic Sans MS" w:hAnsi="Comic Sans MS" w:cs="Comic Sans MS"/>
          <w:sz w:val="24"/>
          <w:szCs w:val="24"/>
        </w:rPr>
        <w:t xml:space="preserve">  Nothing is happening to you here, just describe.</w:t>
      </w:r>
    </w:p>
    <w:p w:rsidR="00DB71D6" w:rsidRPr="00CB2C10" w:rsidRDefault="00DB71D6" w:rsidP="00D361A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B71D6" w:rsidRPr="00CB2C10" w:rsidRDefault="00DB71D6" w:rsidP="00D361A8">
      <w:pPr>
        <w:pStyle w:val="ListParagraph"/>
        <w:rPr>
          <w:rFonts w:ascii="Comic Sans MS" w:hAnsi="Comic Sans MS" w:cs="Comic Sans MS"/>
          <w:sz w:val="24"/>
          <w:szCs w:val="24"/>
        </w:rPr>
      </w:pPr>
      <w:r w:rsidRPr="00CB2C10">
        <w:rPr>
          <w:rFonts w:ascii="Comic Sans MS" w:hAnsi="Comic Sans MS" w:cs="Comic Sans MS"/>
          <w:sz w:val="24"/>
          <w:szCs w:val="24"/>
        </w:rPr>
        <w:t xml:space="preserve">USE MASTERPIECE SENTENCES.  For example: instead of writing, </w:t>
      </w:r>
      <w:r w:rsidRPr="00CB2C10">
        <w:rPr>
          <w:rFonts w:ascii="Comic Sans MS" w:hAnsi="Comic Sans MS" w:cs="Comic Sans MS"/>
          <w:i/>
          <w:iCs/>
          <w:sz w:val="24"/>
          <w:szCs w:val="24"/>
        </w:rPr>
        <w:t xml:space="preserve"> My clothes got caught on the bushes. </w:t>
      </w:r>
      <w:r w:rsidRPr="00CB2C10">
        <w:rPr>
          <w:rFonts w:ascii="Comic Sans MS" w:hAnsi="Comic Sans MS" w:cs="Comic Sans MS"/>
          <w:sz w:val="24"/>
          <w:szCs w:val="24"/>
        </w:rPr>
        <w:t>(Boring!)</w:t>
      </w:r>
    </w:p>
    <w:p w:rsidR="00DB71D6" w:rsidRDefault="00DB71D6" w:rsidP="00D361A8">
      <w:pPr>
        <w:pStyle w:val="ListParagraph"/>
        <w:rPr>
          <w:rFonts w:ascii="Comic Sans MS" w:hAnsi="Comic Sans MS" w:cs="Comic Sans MS"/>
          <w:sz w:val="24"/>
          <w:szCs w:val="24"/>
        </w:rPr>
      </w:pPr>
      <w:r w:rsidRPr="00CB2C10">
        <w:rPr>
          <w:rFonts w:ascii="Comic Sans MS" w:hAnsi="Comic Sans MS" w:cs="Comic Sans MS"/>
          <w:sz w:val="24"/>
          <w:szCs w:val="24"/>
        </w:rPr>
        <w:t xml:space="preserve">Try, </w:t>
      </w:r>
      <w:r w:rsidRPr="00CB2C10">
        <w:rPr>
          <w:rFonts w:ascii="Comic Sans MS" w:hAnsi="Comic Sans MS" w:cs="Comic Sans MS"/>
          <w:i/>
          <w:iCs/>
          <w:sz w:val="24"/>
          <w:szCs w:val="24"/>
        </w:rPr>
        <w:t>Dying bushes with knife-like thorns strangled the crooked path and</w:t>
      </w:r>
      <w:r>
        <w:rPr>
          <w:rFonts w:ascii="Comic Sans MS" w:hAnsi="Comic Sans MS" w:cs="Comic Sans MS"/>
          <w:i/>
          <w:iCs/>
          <w:sz w:val="28"/>
          <w:szCs w:val="28"/>
        </w:rPr>
        <w:t xml:space="preserve"> </w:t>
      </w:r>
      <w:r w:rsidRPr="00CB2C10">
        <w:rPr>
          <w:rFonts w:ascii="Comic Sans MS" w:hAnsi="Comic Sans MS" w:cs="Comic Sans MS"/>
          <w:i/>
          <w:iCs/>
          <w:sz w:val="24"/>
          <w:szCs w:val="24"/>
        </w:rPr>
        <w:t xml:space="preserve">clawed at my jeans. </w:t>
      </w:r>
      <w:r w:rsidRPr="00CB2C10">
        <w:rPr>
          <w:rFonts w:ascii="Comic Sans MS" w:hAnsi="Comic Sans MS" w:cs="Comic Sans MS"/>
          <w:sz w:val="24"/>
          <w:szCs w:val="24"/>
        </w:rPr>
        <w:t>(Oh yeah!)</w:t>
      </w:r>
      <w:r>
        <w:rPr>
          <w:rFonts w:ascii="Comic Sans MS" w:hAnsi="Comic Sans MS" w:cs="Comic Sans MS"/>
          <w:sz w:val="24"/>
          <w:szCs w:val="24"/>
        </w:rPr>
        <w:t xml:space="preserve">  Now look at the back of this page.</w:t>
      </w:r>
    </w:p>
    <w:p w:rsidR="00DB71D6" w:rsidRDefault="00DB71D6" w:rsidP="00D361A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B71D6" w:rsidRPr="00B14C45" w:rsidRDefault="00DB71D6" w:rsidP="001E1D72">
      <w:pPr>
        <w:rPr>
          <w:rFonts w:ascii="Comic Sans MS" w:hAnsi="Comic Sans MS" w:cs="Comic Sans MS"/>
          <w:sz w:val="24"/>
          <w:szCs w:val="24"/>
        </w:rPr>
      </w:pPr>
      <w:r w:rsidRPr="00B14C45">
        <w:rPr>
          <w:rFonts w:ascii="Comic Sans MS" w:hAnsi="Comic Sans MS" w:cs="Comic Sans MS"/>
          <w:sz w:val="24"/>
          <w:szCs w:val="24"/>
        </w:rPr>
        <w:t>HERE IS A WORD BANK YOU CAN USE TO MAKE YOUR WRITING “JUICY.”  ADD SOME OF YOUR OWN WORDS!</w:t>
      </w:r>
    </w:p>
    <w:p w:rsidR="00DB71D6" w:rsidRPr="00B14C45" w:rsidRDefault="00DB71D6" w:rsidP="00D54C48">
      <w:pPr>
        <w:rPr>
          <w:rFonts w:ascii="Comic Sans MS" w:hAnsi="Comic Sans MS" w:cs="Comic Sans MS"/>
          <w:sz w:val="24"/>
          <w:szCs w:val="24"/>
        </w:rPr>
      </w:pPr>
      <w:r w:rsidRPr="00B14C45">
        <w:rPr>
          <w:rFonts w:ascii="Comic Sans MS" w:hAnsi="Comic Sans MS" w:cs="Comic Sans MS"/>
          <w:sz w:val="24"/>
          <w:szCs w:val="24"/>
        </w:rPr>
        <w:t>Clawing twisted  gnarled  ancient  decayed roots looming gloomy distant shadow bones piercing rustling crackling musty flapping spider webs moon trees mud crunching rotting screeching whisper  skittering</w:t>
      </w:r>
    </w:p>
    <w:p w:rsidR="00DB71D6" w:rsidRPr="00B14C45" w:rsidRDefault="00DB71D6" w:rsidP="00D54C48">
      <w:pPr>
        <w:rPr>
          <w:rFonts w:ascii="Comic Sans MS" w:hAnsi="Comic Sans MS" w:cs="Comic Sans MS"/>
          <w:sz w:val="24"/>
          <w:szCs w:val="24"/>
        </w:rPr>
      </w:pPr>
      <w:r w:rsidRPr="00B14C45">
        <w:rPr>
          <w:rFonts w:ascii="Comic Sans MS" w:hAnsi="Comic Sans MS" w:cs="Comic Sans MS"/>
          <w:sz w:val="24"/>
          <w:szCs w:val="24"/>
        </w:rPr>
        <w:t>sweating    whipped around</w:t>
      </w:r>
    </w:p>
    <w:p w:rsidR="00DB71D6" w:rsidRPr="00B14C45" w:rsidRDefault="00DB71D6" w:rsidP="00D54C48">
      <w:pPr>
        <w:rPr>
          <w:rFonts w:ascii="Comic Sans MS" w:hAnsi="Comic Sans MS" w:cs="Comic Sans MS"/>
          <w:sz w:val="24"/>
          <w:szCs w:val="24"/>
        </w:rPr>
      </w:pPr>
      <w:r w:rsidRPr="00B14C45">
        <w:rPr>
          <w:rFonts w:ascii="Comic Sans MS" w:hAnsi="Comic Sans MS" w:cs="Comic Sans MS"/>
          <w:sz w:val="24"/>
          <w:szCs w:val="24"/>
        </w:rPr>
        <w:t>heart pounding     glanced over my shoulder</w:t>
      </w:r>
      <w:r>
        <w:rPr>
          <w:rFonts w:ascii="Comic Sans MS" w:hAnsi="Comic Sans MS" w:cs="Comic Sans MS"/>
          <w:sz w:val="24"/>
          <w:szCs w:val="24"/>
        </w:rPr>
        <w:t xml:space="preserve">                       </w:t>
      </w:r>
      <w:r>
        <w:rPr>
          <w:noProof/>
        </w:rPr>
        <w:pict>
          <v:shape id="Picture 1" o:spid="_x0000_s1026" type="#_x0000_t75" style="position:absolute;margin-left:324pt;margin-top:.15pt;width:125.5pt;height:74.2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DB71D6" w:rsidRPr="00B14C45" w:rsidRDefault="00DB71D6" w:rsidP="00D54C48">
      <w:pPr>
        <w:rPr>
          <w:rFonts w:ascii="Comic Sans MS" w:hAnsi="Comic Sans MS" w:cs="Comic Sans MS"/>
          <w:sz w:val="24"/>
          <w:szCs w:val="24"/>
        </w:rPr>
      </w:pPr>
      <w:r w:rsidRPr="00B14C45">
        <w:rPr>
          <w:rFonts w:ascii="Comic Sans MS" w:hAnsi="Comic Sans MS" w:cs="Comic Sans MS"/>
          <w:sz w:val="24"/>
          <w:szCs w:val="24"/>
        </w:rPr>
        <w:t>damp palms   rapid breathing  listened intently</w:t>
      </w:r>
    </w:p>
    <w:p w:rsidR="00DB71D6" w:rsidRPr="00B14C45" w:rsidRDefault="00DB71D6" w:rsidP="00D54C48">
      <w:pPr>
        <w:rPr>
          <w:rFonts w:ascii="Comic Sans MS" w:hAnsi="Comic Sans MS" w:cs="Comic Sans MS"/>
          <w:sz w:val="24"/>
          <w:szCs w:val="24"/>
        </w:rPr>
      </w:pPr>
      <w:r w:rsidRPr="00B14C45">
        <w:rPr>
          <w:rFonts w:ascii="Comic Sans MS" w:hAnsi="Comic Sans MS" w:cs="Comic Sans MS"/>
          <w:sz w:val="24"/>
          <w:szCs w:val="24"/>
        </w:rPr>
        <w:t>trembling  caught my breath   held my breath</w:t>
      </w:r>
    </w:p>
    <w:p w:rsidR="00DB71D6" w:rsidRDefault="00DB71D6" w:rsidP="00D54C48">
      <w:pPr>
        <w:rPr>
          <w:rFonts w:ascii="Comic Sans MS" w:hAnsi="Comic Sans MS" w:cs="Comic Sans MS"/>
          <w:sz w:val="24"/>
          <w:szCs w:val="24"/>
        </w:rPr>
      </w:pPr>
      <w:r w:rsidRPr="00B14C45">
        <w:rPr>
          <w:rFonts w:ascii="Comic Sans MS" w:hAnsi="Comic Sans MS" w:cs="Comic Sans MS"/>
          <w:sz w:val="24"/>
          <w:szCs w:val="24"/>
        </w:rPr>
        <w:t>Write down three MASTERP IECE SENTENCES that you have created and will use in part one of this story.</w:t>
      </w:r>
    </w:p>
    <w:p w:rsidR="00DB71D6" w:rsidRDefault="00DB71D6" w:rsidP="00B14C45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1D6" w:rsidRDefault="00DB71D6" w:rsidP="00B14C45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1D6" w:rsidRPr="00B14C45" w:rsidRDefault="00DB71D6" w:rsidP="00D54C48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71D6" w:rsidRPr="00B14C45" w:rsidSect="0008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reepy">
    <w:altName w:val="Niagara Engraved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93F"/>
    <w:multiLevelType w:val="hybridMultilevel"/>
    <w:tmpl w:val="9248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5471"/>
    <w:multiLevelType w:val="hybridMultilevel"/>
    <w:tmpl w:val="19D8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70"/>
    <w:rsid w:val="0008743A"/>
    <w:rsid w:val="001E1D72"/>
    <w:rsid w:val="0021018C"/>
    <w:rsid w:val="00270CF3"/>
    <w:rsid w:val="002B488C"/>
    <w:rsid w:val="0061705F"/>
    <w:rsid w:val="006F119C"/>
    <w:rsid w:val="00737514"/>
    <w:rsid w:val="007B207B"/>
    <w:rsid w:val="007E56F0"/>
    <w:rsid w:val="008955F3"/>
    <w:rsid w:val="008D401A"/>
    <w:rsid w:val="00952D84"/>
    <w:rsid w:val="00A45DF9"/>
    <w:rsid w:val="00B02A70"/>
    <w:rsid w:val="00B14C45"/>
    <w:rsid w:val="00C309EC"/>
    <w:rsid w:val="00CB2C10"/>
    <w:rsid w:val="00D361A8"/>
    <w:rsid w:val="00D54C48"/>
    <w:rsid w:val="00DB71D6"/>
    <w:rsid w:val="00F3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488C"/>
    <w:pPr>
      <w:ind w:left="720"/>
    </w:pPr>
  </w:style>
  <w:style w:type="table" w:styleId="TableGrid">
    <w:name w:val="Table Grid"/>
    <w:basedOn w:val="TableNormal"/>
    <w:uiPriority w:val="99"/>
    <w:rsid w:val="001E1D7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433</Words>
  <Characters>2473</Characters>
  <Application>Microsoft Office Outlook</Application>
  <DocSecurity>0</DocSecurity>
  <Lines>0</Lines>
  <Paragraphs>0</Paragraphs>
  <ScaleCrop>false</ScaleCrop>
  <Company>CVUSD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</dc:creator>
  <cp:keywords/>
  <dc:description/>
  <cp:lastModifiedBy>kbutcher</cp:lastModifiedBy>
  <cp:revision>3</cp:revision>
  <cp:lastPrinted>2009-10-23T15:06:00Z</cp:lastPrinted>
  <dcterms:created xsi:type="dcterms:W3CDTF">2009-10-23T15:07:00Z</dcterms:created>
  <dcterms:modified xsi:type="dcterms:W3CDTF">2009-10-23T15:09:00Z</dcterms:modified>
</cp:coreProperties>
</file>