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98D" w:rsidRDefault="0061298D" w:rsidP="00A6101B">
      <w:pPr>
        <w:jc w:val="center"/>
      </w:pPr>
      <w:r w:rsidRPr="005F128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122.25pt;height:102.75pt;visibility:visible">
            <v:imagedata r:id="rId5" o:title=""/>
          </v:shape>
        </w:pict>
      </w:r>
    </w:p>
    <w:p w:rsidR="0061298D" w:rsidRDefault="0061298D" w:rsidP="00A6101B">
      <w:pPr>
        <w:jc w:val="center"/>
        <w:rPr>
          <w:b/>
          <w:bCs/>
          <w:sz w:val="28"/>
          <w:szCs w:val="28"/>
          <w:u w:val="single"/>
        </w:rPr>
      </w:pPr>
      <w:r>
        <w:rPr>
          <w:b/>
          <w:bCs/>
          <w:sz w:val="28"/>
          <w:szCs w:val="28"/>
          <w:u w:val="single"/>
        </w:rPr>
        <w:t>CREEPY STORY PART FOUR</w:t>
      </w:r>
    </w:p>
    <w:p w:rsidR="0061298D" w:rsidRDefault="0061298D" w:rsidP="00A6101B">
      <w:pPr>
        <w:rPr>
          <w:sz w:val="28"/>
          <w:szCs w:val="28"/>
        </w:rPr>
      </w:pPr>
      <w:r>
        <w:rPr>
          <w:sz w:val="28"/>
          <w:szCs w:val="28"/>
        </w:rPr>
        <w:t>You’re about to write the last part of the rising action. Creating suspense in the reader is your goal.</w:t>
      </w:r>
    </w:p>
    <w:p w:rsidR="0061298D" w:rsidRDefault="0061298D" w:rsidP="00A6101B">
      <w:pPr>
        <w:rPr>
          <w:sz w:val="28"/>
          <w:szCs w:val="28"/>
        </w:rPr>
      </w:pPr>
    </w:p>
    <w:p w:rsidR="0061298D" w:rsidRDefault="0061298D" w:rsidP="00D147D0">
      <w:pPr>
        <w:pStyle w:val="ListParagraph"/>
        <w:numPr>
          <w:ilvl w:val="0"/>
          <w:numId w:val="1"/>
        </w:numPr>
        <w:rPr>
          <w:sz w:val="28"/>
          <w:szCs w:val="28"/>
        </w:rPr>
      </w:pPr>
      <w:r w:rsidRPr="00D147D0">
        <w:rPr>
          <w:sz w:val="28"/>
          <w:szCs w:val="28"/>
        </w:rPr>
        <w:t>Against your own judgment, you feel compelled to climb the stairs, to find out what made the sound you heard in part three.  You are nervous but curious too.  Describe the stairs as you slowly climb up.  Do they have worn velvet carpet</w:t>
      </w:r>
      <w:r>
        <w:rPr>
          <w:sz w:val="28"/>
          <w:szCs w:val="28"/>
        </w:rPr>
        <w:t>?  Are</w:t>
      </w:r>
      <w:r w:rsidRPr="00D147D0">
        <w:rPr>
          <w:sz w:val="28"/>
          <w:szCs w:val="28"/>
        </w:rPr>
        <w:t xml:space="preserve"> they rough, rotten, </w:t>
      </w:r>
      <w:r>
        <w:rPr>
          <w:sz w:val="28"/>
          <w:szCs w:val="28"/>
        </w:rPr>
        <w:t>creaky</w:t>
      </w:r>
      <w:r w:rsidRPr="00D147D0">
        <w:rPr>
          <w:sz w:val="28"/>
          <w:szCs w:val="28"/>
        </w:rPr>
        <w:t>?  Is the banister smooth under your</w:t>
      </w:r>
      <w:r>
        <w:rPr>
          <w:sz w:val="28"/>
          <w:szCs w:val="28"/>
        </w:rPr>
        <w:t xml:space="preserve"> hand, or damaged in some way?   Do you suddenly get a sharp splinter that makes you catch your breath Do you continue to hear the sound, or maybe a slightly different sound?  What are you feeling?</w:t>
      </w:r>
    </w:p>
    <w:p w:rsidR="0061298D" w:rsidRDefault="0061298D" w:rsidP="000E4806">
      <w:pPr>
        <w:pStyle w:val="ListParagraph"/>
        <w:numPr>
          <w:ilvl w:val="0"/>
          <w:numId w:val="1"/>
        </w:numPr>
        <w:rPr>
          <w:sz w:val="28"/>
          <w:szCs w:val="28"/>
        </w:rPr>
      </w:pPr>
      <w:r>
        <w:rPr>
          <w:sz w:val="28"/>
          <w:szCs w:val="28"/>
        </w:rPr>
        <w:t>Now you are on the landing.  Show your reader what you see.  Perhaps it gloomy and shadowy?  What, if anything, is on the walls?  Are there pictures on the wall?  What of?  If they are portraits, do the eyes seem to follow you?  The doors on the landing are all closed, except one.  The door is ajar (slightly open), some kind of light is coming from it (a glowing?  A flickering light as in candle light?)  The sound is coming from this room.  You open the door wider and</w:t>
      </w:r>
    </w:p>
    <w:p w:rsidR="0061298D" w:rsidRDefault="0061298D" w:rsidP="00DA690A">
      <w:pPr>
        <w:pStyle w:val="ListParagraph"/>
        <w:jc w:val="center"/>
        <w:rPr>
          <w:sz w:val="28"/>
          <w:szCs w:val="28"/>
        </w:rPr>
      </w:pPr>
      <w:r>
        <w:rPr>
          <w:sz w:val="28"/>
          <w:szCs w:val="28"/>
        </w:rPr>
        <w:t xml:space="preserve">STOP THE STORY RIGHT THERE!  </w:t>
      </w:r>
    </w:p>
    <w:p w:rsidR="0061298D" w:rsidRDefault="0061298D" w:rsidP="00DA690A">
      <w:pPr>
        <w:pStyle w:val="ListParagraph"/>
        <w:jc w:val="center"/>
        <w:rPr>
          <w:sz w:val="28"/>
          <w:szCs w:val="28"/>
        </w:rPr>
      </w:pPr>
    </w:p>
    <w:p w:rsidR="0061298D" w:rsidRDefault="0061298D" w:rsidP="00DA690A">
      <w:pPr>
        <w:pStyle w:val="ListParagraph"/>
        <w:rPr>
          <w:sz w:val="28"/>
          <w:szCs w:val="28"/>
        </w:rPr>
      </w:pPr>
      <w:r>
        <w:rPr>
          <w:sz w:val="28"/>
          <w:szCs w:val="28"/>
        </w:rPr>
        <w:t>Go back and make masterpiece sentences of each of your sentences.</w:t>
      </w:r>
    </w:p>
    <w:p w:rsidR="0061298D" w:rsidRDefault="0061298D" w:rsidP="00DA690A">
      <w:pPr>
        <w:pStyle w:val="ListParagraph"/>
        <w:rPr>
          <w:sz w:val="28"/>
          <w:szCs w:val="28"/>
        </w:rPr>
      </w:pPr>
    </w:p>
    <w:p w:rsidR="0061298D" w:rsidRDefault="0061298D" w:rsidP="00DA690A">
      <w:pPr>
        <w:pStyle w:val="ListParagraph"/>
        <w:jc w:val="right"/>
        <w:rPr>
          <w:sz w:val="28"/>
          <w:szCs w:val="28"/>
        </w:rPr>
      </w:pPr>
    </w:p>
    <w:p w:rsidR="0061298D" w:rsidRDefault="0061298D" w:rsidP="00DA690A">
      <w:pPr>
        <w:pStyle w:val="ListParagraph"/>
        <w:jc w:val="right"/>
        <w:rPr>
          <w:sz w:val="28"/>
          <w:szCs w:val="28"/>
        </w:rPr>
      </w:pPr>
    </w:p>
    <w:p w:rsidR="0061298D" w:rsidRDefault="0061298D" w:rsidP="00DA690A">
      <w:pPr>
        <w:pStyle w:val="ListParagraph"/>
        <w:jc w:val="center"/>
        <w:rPr>
          <w:sz w:val="28"/>
          <w:szCs w:val="28"/>
        </w:rPr>
      </w:pPr>
    </w:p>
    <w:p w:rsidR="0061298D" w:rsidRPr="000E4806" w:rsidRDefault="0061298D" w:rsidP="00DA690A">
      <w:pPr>
        <w:pStyle w:val="ListParagraph"/>
        <w:jc w:val="center"/>
        <w:rPr>
          <w:sz w:val="28"/>
          <w:szCs w:val="28"/>
        </w:rPr>
      </w:pPr>
    </w:p>
    <w:sectPr w:rsidR="0061298D" w:rsidRPr="000E4806" w:rsidSect="005558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50745"/>
    <w:multiLevelType w:val="hybridMultilevel"/>
    <w:tmpl w:val="C5D89B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101B"/>
    <w:rsid w:val="000E4806"/>
    <w:rsid w:val="00114378"/>
    <w:rsid w:val="0021018C"/>
    <w:rsid w:val="00270FCF"/>
    <w:rsid w:val="0055586D"/>
    <w:rsid w:val="005F128C"/>
    <w:rsid w:val="0061298D"/>
    <w:rsid w:val="006F119C"/>
    <w:rsid w:val="00A6101B"/>
    <w:rsid w:val="00D147D0"/>
    <w:rsid w:val="00D74C26"/>
    <w:rsid w:val="00DA690A"/>
    <w:rsid w:val="00E7728A"/>
    <w:rsid w:val="00F370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86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61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101B"/>
    <w:rPr>
      <w:rFonts w:ascii="Tahoma" w:hAnsi="Tahoma" w:cs="Tahoma"/>
      <w:sz w:val="16"/>
      <w:szCs w:val="16"/>
    </w:rPr>
  </w:style>
  <w:style w:type="paragraph" w:styleId="ListParagraph">
    <w:name w:val="List Paragraph"/>
    <w:basedOn w:val="Normal"/>
    <w:uiPriority w:val="99"/>
    <w:qFormat/>
    <w:rsid w:val="00D147D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180</Words>
  <Characters>1027</Characters>
  <Application>Microsoft Office Outlook</Application>
  <DocSecurity>0</DocSecurity>
  <Lines>0</Lines>
  <Paragraphs>0</Paragraphs>
  <ScaleCrop>false</ScaleCrop>
  <Company>CVUSD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Jim</dc:creator>
  <cp:keywords/>
  <dc:description/>
  <cp:lastModifiedBy>kbutcher</cp:lastModifiedBy>
  <cp:revision>2</cp:revision>
  <dcterms:created xsi:type="dcterms:W3CDTF">2009-11-02T17:49:00Z</dcterms:created>
  <dcterms:modified xsi:type="dcterms:W3CDTF">2009-11-02T17:49:00Z</dcterms:modified>
</cp:coreProperties>
</file>